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25" w:rsidRPr="00124D4E" w:rsidRDefault="00307525" w:rsidP="00965DAD">
      <w:pPr>
        <w:spacing w:after="0" w:line="360" w:lineRule="auto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 w:rsidRPr="00124D4E">
        <w:rPr>
          <w:b/>
          <w:color w:val="000000"/>
          <w:sz w:val="20"/>
          <w:szCs w:val="20"/>
        </w:rPr>
        <w:t>SOLICITANTE: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124D4E">
        <w:rPr>
          <w:b/>
          <w:color w:val="000000"/>
          <w:sz w:val="20"/>
          <w:szCs w:val="20"/>
        </w:rPr>
        <w:t>O/A Sr./Sra:__________________________________________________</w:t>
      </w:r>
      <w:r>
        <w:rPr>
          <w:b/>
          <w:color w:val="000000"/>
          <w:sz w:val="20"/>
          <w:szCs w:val="20"/>
        </w:rPr>
        <w:t>____</w:t>
      </w:r>
      <w:r w:rsidRPr="00124D4E">
        <w:rPr>
          <w:b/>
          <w:color w:val="000000"/>
          <w:sz w:val="20"/>
          <w:szCs w:val="20"/>
        </w:rPr>
        <w:t>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Matrícula: 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_______RG: ________________________CPF: 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Cargo: _____________________________________</w:t>
      </w:r>
      <w:r>
        <w:rPr>
          <w:color w:val="000000"/>
          <w:sz w:val="20"/>
          <w:szCs w:val="20"/>
        </w:rPr>
        <w:t>__</w:t>
      </w:r>
      <w:r w:rsidRPr="00124D4E">
        <w:rPr>
          <w:color w:val="000000"/>
          <w:sz w:val="20"/>
          <w:szCs w:val="20"/>
        </w:rPr>
        <w:t>______Órgão: _________________________________</w:t>
      </w:r>
    </w:p>
    <w:p w:rsidR="00307525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Município_____________________________________________________Estado________________________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______Email: 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proofErr w:type="gramStart"/>
      <w:r w:rsidRPr="00124D4E">
        <w:rPr>
          <w:b/>
          <w:color w:val="000000"/>
          <w:sz w:val="20"/>
          <w:szCs w:val="20"/>
        </w:rPr>
        <w:t>vem</w:t>
      </w:r>
      <w:proofErr w:type="gramEnd"/>
      <w:r w:rsidRPr="00124D4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perante a Comissão de Ética</w:t>
      </w:r>
      <w:r w:rsidRPr="00124D4E">
        <w:rPr>
          <w:b/>
          <w:color w:val="000000"/>
          <w:sz w:val="20"/>
          <w:szCs w:val="20"/>
        </w:rPr>
        <w:t xml:space="preserve"> </w:t>
      </w:r>
      <w:r w:rsidR="0092264F">
        <w:rPr>
          <w:b/>
          <w:color w:val="000000"/>
          <w:sz w:val="20"/>
          <w:szCs w:val="20"/>
        </w:rPr>
        <w:t>da</w:t>
      </w:r>
      <w:r w:rsidRPr="00124D4E">
        <w:rPr>
          <w:color w:val="000000"/>
          <w:sz w:val="20"/>
          <w:szCs w:val="20"/>
        </w:rPr>
        <w:t xml:space="preserve"> SECRETARIA DE ESTADO </w:t>
      </w:r>
      <w:r w:rsidR="006B2D35">
        <w:rPr>
          <w:color w:val="000000"/>
          <w:sz w:val="20"/>
          <w:szCs w:val="20"/>
        </w:rPr>
        <w:t>DE</w:t>
      </w:r>
      <w:r w:rsidR="00E24D21">
        <w:rPr>
          <w:color w:val="000000"/>
          <w:sz w:val="20"/>
          <w:szCs w:val="20"/>
        </w:rPr>
        <w:t xml:space="preserve"> PLANEJAMENTO E </w:t>
      </w:r>
      <w:r w:rsidR="006B2D35">
        <w:rPr>
          <w:color w:val="000000"/>
          <w:sz w:val="20"/>
          <w:szCs w:val="20"/>
        </w:rPr>
        <w:t>GESTÃO</w:t>
      </w:r>
      <w:r w:rsidRPr="00124D4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sediad</w:t>
      </w:r>
      <w:r w:rsidR="006B2D35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 w:rsidRPr="00124D4E">
        <w:rPr>
          <w:color w:val="000000"/>
          <w:sz w:val="20"/>
          <w:szCs w:val="20"/>
        </w:rPr>
        <w:t xml:space="preserve">Centro Político Administrativo, </w:t>
      </w:r>
      <w:r w:rsidR="006B2D35">
        <w:rPr>
          <w:color w:val="000000"/>
          <w:sz w:val="20"/>
          <w:szCs w:val="20"/>
        </w:rPr>
        <w:t>Bloco III</w:t>
      </w:r>
      <w:r w:rsidRPr="00124D4E">
        <w:rPr>
          <w:color w:val="000000"/>
          <w:sz w:val="20"/>
          <w:szCs w:val="20"/>
        </w:rPr>
        <w:t>-</w:t>
      </w:r>
      <w:r w:rsidR="006B2D35">
        <w:rPr>
          <w:color w:val="000000"/>
          <w:sz w:val="20"/>
          <w:szCs w:val="20"/>
        </w:rPr>
        <w:t xml:space="preserve"> CEP 78.050-970,</w:t>
      </w:r>
      <w:r w:rsidRPr="00124D4E">
        <w:rPr>
          <w:color w:val="000000"/>
          <w:sz w:val="20"/>
          <w:szCs w:val="20"/>
        </w:rPr>
        <w:t xml:space="preserve"> Cuiabá-MT, </w:t>
      </w:r>
      <w:r w:rsidRPr="00124D4E">
        <w:rPr>
          <w:b/>
          <w:color w:val="000000"/>
          <w:sz w:val="20"/>
          <w:szCs w:val="20"/>
        </w:rPr>
        <w:t xml:space="preserve"> solicitar a realização de </w:t>
      </w:r>
      <w:r>
        <w:rPr>
          <w:b/>
          <w:color w:val="000000"/>
          <w:sz w:val="20"/>
          <w:szCs w:val="20"/>
        </w:rPr>
        <w:t>Apuração</w:t>
      </w:r>
      <w:r w:rsidRPr="00124D4E">
        <w:rPr>
          <w:b/>
          <w:color w:val="000000"/>
          <w:sz w:val="20"/>
          <w:szCs w:val="20"/>
        </w:rPr>
        <w:t xml:space="preserve"> de Conduta Ética em </w:t>
      </w:r>
      <w:r>
        <w:rPr>
          <w:b/>
          <w:color w:val="000000"/>
          <w:sz w:val="20"/>
          <w:szCs w:val="20"/>
        </w:rPr>
        <w:t>DESFAVOR</w:t>
      </w:r>
      <w:r w:rsidRPr="00124D4E">
        <w:rPr>
          <w:b/>
          <w:color w:val="000000"/>
          <w:sz w:val="20"/>
          <w:szCs w:val="20"/>
        </w:rPr>
        <w:t xml:space="preserve"> de</w:t>
      </w:r>
      <w:r>
        <w:rPr>
          <w:b/>
          <w:color w:val="000000"/>
          <w:sz w:val="20"/>
          <w:szCs w:val="20"/>
        </w:rPr>
        <w:t>:</w:t>
      </w:r>
    </w:p>
    <w:p w:rsidR="00307525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</w:t>
      </w:r>
      <w:r w:rsidRPr="00124D4E">
        <w:rPr>
          <w:b/>
          <w:color w:val="000000"/>
          <w:sz w:val="20"/>
          <w:szCs w:val="20"/>
        </w:rPr>
        <w:t>:__________________________________________________</w:t>
      </w:r>
      <w:r>
        <w:rPr>
          <w:b/>
          <w:color w:val="000000"/>
          <w:sz w:val="20"/>
          <w:szCs w:val="20"/>
        </w:rPr>
        <w:t>____</w:t>
      </w:r>
      <w:r w:rsidRPr="00124D4E">
        <w:rPr>
          <w:b/>
          <w:color w:val="000000"/>
          <w:sz w:val="20"/>
          <w:szCs w:val="20"/>
        </w:rPr>
        <w:t>_____________________________</w:t>
      </w:r>
      <w:r>
        <w:rPr>
          <w:b/>
          <w:color w:val="000000"/>
          <w:sz w:val="20"/>
          <w:szCs w:val="20"/>
        </w:rPr>
        <w:t>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Matrícula: 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_______RG: ________________________CPF: 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Cargo: _____________________________________</w:t>
      </w:r>
      <w:r>
        <w:rPr>
          <w:color w:val="000000"/>
          <w:sz w:val="20"/>
          <w:szCs w:val="20"/>
        </w:rPr>
        <w:t>__</w:t>
      </w:r>
      <w:r w:rsidRPr="00124D4E">
        <w:rPr>
          <w:color w:val="000000"/>
          <w:sz w:val="20"/>
          <w:szCs w:val="20"/>
        </w:rPr>
        <w:t>______Órgão: 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Município_____________________________________________________Estado________________________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______Email: _______________________________________________</w:t>
      </w:r>
    </w:p>
    <w:p w:rsidR="00307525" w:rsidRPr="00124D4E" w:rsidRDefault="00307525" w:rsidP="00965DAD">
      <w:pPr>
        <w:pStyle w:val="NormalWeb"/>
        <w:spacing w:before="0" w:beforeAutospacing="0" w:after="0" w:afterAutospacing="0" w:line="360" w:lineRule="auto"/>
        <w:jc w:val="both"/>
        <w:rPr>
          <w:rFonts w:ascii="Spranq eco sans" w:hAnsi="Spranq eco sans"/>
          <w:b/>
          <w:color w:val="000000"/>
          <w:sz w:val="20"/>
          <w:szCs w:val="20"/>
        </w:rPr>
      </w:pPr>
    </w:p>
    <w:p w:rsidR="00307525" w:rsidRPr="00124D4E" w:rsidRDefault="00307525" w:rsidP="00965DAD">
      <w:pPr>
        <w:pStyle w:val="NormalWeb"/>
        <w:spacing w:before="0" w:beforeAutospacing="0" w:after="0" w:afterAutospacing="0" w:line="360" w:lineRule="auto"/>
        <w:jc w:val="both"/>
        <w:rPr>
          <w:rFonts w:ascii="Spranq eco sans" w:hAnsi="Spranq eco sans"/>
          <w:b/>
          <w:color w:val="000000"/>
          <w:sz w:val="20"/>
          <w:szCs w:val="20"/>
        </w:rPr>
      </w:pPr>
      <w:r>
        <w:rPr>
          <w:rFonts w:ascii="Spranq eco sans" w:hAnsi="Spranq eco sans"/>
          <w:b/>
          <w:color w:val="000000"/>
          <w:sz w:val="20"/>
          <w:szCs w:val="20"/>
        </w:rPr>
        <w:t>NARRATIVA DOS FATOS</w:t>
      </w:r>
    </w:p>
    <w:p w:rsidR="00307525" w:rsidRPr="00124D4E" w:rsidRDefault="00307525" w:rsidP="00965DAD">
      <w:pPr>
        <w:pStyle w:val="NormalWeb"/>
        <w:spacing w:before="0" w:beforeAutospacing="0" w:after="0" w:afterAutospacing="0" w:line="360" w:lineRule="auto"/>
        <w:jc w:val="both"/>
        <w:rPr>
          <w:rFonts w:ascii="Spranq eco sans" w:hAnsi="Spranq eco sans"/>
          <w:color w:val="000000"/>
          <w:sz w:val="20"/>
          <w:szCs w:val="20"/>
        </w:rPr>
      </w:pPr>
      <w:r w:rsidRPr="00124D4E">
        <w:rPr>
          <w:rFonts w:ascii="Spranq eco sans" w:hAnsi="Spranq eco san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525" w:rsidRDefault="00307525" w:rsidP="00965DAD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307525" w:rsidRDefault="00307525" w:rsidP="00965DAD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307525" w:rsidRPr="00124D4E" w:rsidRDefault="00307525" w:rsidP="00965DAD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307525" w:rsidRPr="00124D4E" w:rsidRDefault="00307525" w:rsidP="00965DAD">
      <w:pPr>
        <w:pStyle w:val="NormalWeb"/>
        <w:spacing w:before="0" w:beforeAutospacing="0" w:after="0" w:afterAutospacing="0" w:line="360" w:lineRule="auto"/>
        <w:jc w:val="both"/>
        <w:rPr>
          <w:rFonts w:ascii="Spranq eco sans" w:hAnsi="Spranq eco sans"/>
          <w:color w:val="000000"/>
          <w:sz w:val="20"/>
          <w:szCs w:val="20"/>
        </w:rPr>
      </w:pPr>
      <w:r w:rsidRPr="00124D4E">
        <w:rPr>
          <w:rFonts w:ascii="Spranq eco sans" w:hAnsi="Spranq eco sans"/>
          <w:color w:val="000000"/>
          <w:sz w:val="20"/>
          <w:szCs w:val="20"/>
        </w:rPr>
        <w:t>_______________________</w:t>
      </w:r>
      <w:r>
        <w:rPr>
          <w:rFonts w:ascii="Spranq eco sans" w:hAnsi="Spranq eco sans"/>
          <w:color w:val="000000"/>
          <w:sz w:val="20"/>
          <w:szCs w:val="20"/>
        </w:rPr>
        <w:t>__________</w:t>
      </w:r>
      <w:r w:rsidRPr="00124D4E">
        <w:rPr>
          <w:rFonts w:ascii="Spranq eco sans" w:hAnsi="Spranq eco sans"/>
          <w:color w:val="000000"/>
          <w:sz w:val="20"/>
          <w:szCs w:val="20"/>
        </w:rPr>
        <w:t>_______________</w:t>
      </w:r>
    </w:p>
    <w:p w:rsidR="00307525" w:rsidRPr="00124D4E" w:rsidRDefault="00307525" w:rsidP="00965DAD">
      <w:p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 </w:t>
      </w:r>
      <w:r w:rsidRPr="00124D4E">
        <w:rPr>
          <w:color w:val="000000"/>
          <w:sz w:val="20"/>
          <w:szCs w:val="20"/>
        </w:rPr>
        <w:t>Solicitante</w:t>
      </w:r>
    </w:p>
    <w:p w:rsidR="00307525" w:rsidRDefault="00307525" w:rsidP="00965DAD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</w:p>
    <w:p w:rsidR="00307525" w:rsidRDefault="00307525" w:rsidP="00965DAD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</w:p>
    <w:p w:rsidR="00307525" w:rsidRPr="00124D4E" w:rsidRDefault="00307525" w:rsidP="00965DAD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 w:rsidRPr="00124D4E">
        <w:rPr>
          <w:b/>
          <w:sz w:val="20"/>
          <w:szCs w:val="20"/>
          <w:shd w:val="clear" w:color="auto" w:fill="FFFFFF"/>
        </w:rPr>
        <w:t>Testemunhas: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307525" w:rsidRPr="00124D4E" w:rsidRDefault="00307525" w:rsidP="00965DAD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307525" w:rsidRPr="00124D4E" w:rsidRDefault="00307525" w:rsidP="00965DAD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</w:p>
    <w:p w:rsidR="00307525" w:rsidRDefault="00307525" w:rsidP="00965DAD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Documentos</w:t>
      </w:r>
      <w:r w:rsidRPr="00124D4E">
        <w:rPr>
          <w:b/>
          <w:sz w:val="20"/>
          <w:szCs w:val="20"/>
          <w:shd w:val="clear" w:color="auto" w:fill="FFFFFF"/>
        </w:rPr>
        <w:t xml:space="preserve"> Probatórios/Provas (Anexos):</w:t>
      </w:r>
    </w:p>
    <w:p w:rsidR="00307525" w:rsidRPr="00124D4E" w:rsidRDefault="00307525" w:rsidP="00965DAD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</w:p>
    <w:p w:rsidR="00307525" w:rsidRPr="00124D4E" w:rsidRDefault="00307525" w:rsidP="00965DAD">
      <w:pPr>
        <w:pStyle w:val="PargrafodaLista"/>
        <w:numPr>
          <w:ilvl w:val="0"/>
          <w:numId w:val="11"/>
        </w:numPr>
        <w:spacing w:after="0"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307525" w:rsidRPr="00124D4E" w:rsidRDefault="00307525" w:rsidP="00965DAD">
      <w:pPr>
        <w:pStyle w:val="PargrafodaLista"/>
        <w:numPr>
          <w:ilvl w:val="0"/>
          <w:numId w:val="11"/>
        </w:numPr>
        <w:spacing w:after="0"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307525" w:rsidRPr="00124D4E" w:rsidRDefault="00307525" w:rsidP="00965DAD">
      <w:pPr>
        <w:pStyle w:val="PargrafodaLista"/>
        <w:numPr>
          <w:ilvl w:val="0"/>
          <w:numId w:val="11"/>
        </w:numPr>
        <w:spacing w:after="0"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307525" w:rsidRDefault="00307525" w:rsidP="00965DA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07525" w:rsidRPr="00124D4E" w:rsidRDefault="00307525" w:rsidP="00965DAD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7"/>
        <w:gridCol w:w="4747"/>
      </w:tblGrid>
      <w:tr w:rsidR="00307525" w:rsidRPr="00E717BC" w:rsidTr="00E717BC">
        <w:trPr>
          <w:trHeight w:val="248"/>
        </w:trPr>
        <w:tc>
          <w:tcPr>
            <w:tcW w:w="4747" w:type="dxa"/>
            <w:tcBorders>
              <w:top w:val="nil"/>
            </w:tcBorders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</w:tcBorders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7525" w:rsidRPr="00E717BC" w:rsidTr="00E717BC">
        <w:trPr>
          <w:trHeight w:val="186"/>
        </w:trPr>
        <w:tc>
          <w:tcPr>
            <w:tcW w:w="4747" w:type="dxa"/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17BC">
              <w:rPr>
                <w:color w:val="000000"/>
                <w:sz w:val="20"/>
                <w:szCs w:val="20"/>
              </w:rPr>
              <w:t>Recebido Por (Nome):</w:t>
            </w:r>
          </w:p>
        </w:tc>
        <w:tc>
          <w:tcPr>
            <w:tcW w:w="4747" w:type="dxa"/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17BC">
              <w:rPr>
                <w:color w:val="000000"/>
                <w:sz w:val="20"/>
                <w:szCs w:val="20"/>
              </w:rPr>
              <w:t>Assinatura:</w:t>
            </w:r>
          </w:p>
        </w:tc>
      </w:tr>
      <w:tr w:rsidR="00307525" w:rsidRPr="00E717BC" w:rsidTr="00E717BC">
        <w:tc>
          <w:tcPr>
            <w:tcW w:w="4747" w:type="dxa"/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17BC">
              <w:rPr>
                <w:color w:val="000000"/>
                <w:sz w:val="20"/>
                <w:szCs w:val="20"/>
              </w:rPr>
              <w:t>Encargo na Comissão de Ética:</w:t>
            </w:r>
          </w:p>
        </w:tc>
        <w:tc>
          <w:tcPr>
            <w:tcW w:w="4747" w:type="dxa"/>
          </w:tcPr>
          <w:p w:rsidR="00307525" w:rsidRPr="00E717BC" w:rsidRDefault="00307525" w:rsidP="00965DA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17BC">
              <w:rPr>
                <w:color w:val="000000"/>
                <w:sz w:val="20"/>
                <w:szCs w:val="20"/>
              </w:rPr>
              <w:t xml:space="preserve">Data:       /       / 20____             Hora:____:____   </w:t>
            </w:r>
          </w:p>
        </w:tc>
      </w:tr>
    </w:tbl>
    <w:p w:rsidR="00307525" w:rsidRPr="00124D4E" w:rsidRDefault="00307525" w:rsidP="00124D4E">
      <w:pPr>
        <w:rPr>
          <w:sz w:val="20"/>
          <w:szCs w:val="20"/>
        </w:rPr>
      </w:pPr>
    </w:p>
    <w:sectPr w:rsidR="00307525" w:rsidRPr="00124D4E" w:rsidSect="00D06704">
      <w:headerReference w:type="default" r:id="rId7"/>
      <w:footerReference w:type="default" r:id="rId8"/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4F" w:rsidRDefault="0092264F" w:rsidP="00D2740E">
      <w:pPr>
        <w:spacing w:after="0" w:line="240" w:lineRule="auto"/>
      </w:pPr>
      <w:r>
        <w:separator/>
      </w:r>
    </w:p>
  </w:endnote>
  <w:endnote w:type="continuationSeparator" w:id="0">
    <w:p w:rsidR="0092264F" w:rsidRDefault="0092264F" w:rsidP="00D2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4F" w:rsidRPr="00BA5EDD" w:rsidRDefault="0092264F" w:rsidP="00AE403B">
    <w:pPr>
      <w:shd w:val="clear" w:color="auto" w:fill="D9D9D9" w:themeFill="background1" w:themeFillShade="D9"/>
      <w:spacing w:before="120" w:after="120" w:line="240" w:lineRule="auto"/>
      <w:jc w:val="both"/>
      <w:rPr>
        <w:rFonts w:cs="Calibri"/>
        <w:b/>
        <w:sz w:val="16"/>
        <w:szCs w:val="16"/>
      </w:rPr>
    </w:pPr>
    <w:r w:rsidRPr="00BA5EDD">
      <w:rPr>
        <w:rFonts w:cs="Calibri"/>
        <w:b/>
        <w:color w:val="auto"/>
        <w:sz w:val="16"/>
        <w:szCs w:val="16"/>
      </w:rPr>
      <w:t>Todos os documentos e informações contidas nos expedientes da Comissão de Ética levam a CHANCELA de INFORMAÇÕES PESSOAIS, na forma da Lei 12.527, de 18 de novembro de 2011, em respeito á intimidade, à vida privada, à honra e à imagem das pessoas, bem como às liberdades e garantias individuais, a UTILIZAÇÃO INDEVIDA, ENSEJARÁ A RESPONSABILIZAÇÃO A QUEM DER CAUSA.</w:t>
    </w:r>
  </w:p>
  <w:p w:rsidR="0092264F" w:rsidRPr="00F235CA" w:rsidRDefault="0092264F" w:rsidP="008D1D45">
    <w:pPr>
      <w:pStyle w:val="Rodap"/>
      <w:rPr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4F" w:rsidRDefault="0092264F" w:rsidP="00D2740E">
      <w:pPr>
        <w:spacing w:after="0" w:line="240" w:lineRule="auto"/>
      </w:pPr>
      <w:r>
        <w:separator/>
      </w:r>
    </w:p>
  </w:footnote>
  <w:footnote w:type="continuationSeparator" w:id="0">
    <w:p w:rsidR="0092264F" w:rsidRDefault="0092264F" w:rsidP="00D2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4F" w:rsidRDefault="0092264F" w:rsidP="00D056EA">
    <w:pPr>
      <w:spacing w:after="0" w:line="240" w:lineRule="auto"/>
      <w:jc w:val="center"/>
      <w:outlineLvl w:val="0"/>
      <w:rPr>
        <w:rFonts w:cs="Calibri"/>
        <w:b/>
        <w:sz w:val="28"/>
        <w:szCs w:val="28"/>
      </w:rPr>
    </w:pPr>
    <w:r w:rsidRPr="00124D4E">
      <w:rPr>
        <w:rFonts w:cs="Calibri"/>
        <w:b/>
        <w:sz w:val="28"/>
        <w:szCs w:val="28"/>
      </w:rPr>
      <w:t xml:space="preserve">FORMULÁRIO </w:t>
    </w:r>
    <w:r>
      <w:rPr>
        <w:rFonts w:cs="Calibri"/>
        <w:b/>
        <w:sz w:val="28"/>
        <w:szCs w:val="28"/>
      </w:rPr>
      <w:t xml:space="preserve">DE SOLICITAÇÃO </w:t>
    </w:r>
    <w:r w:rsidRPr="00124D4E">
      <w:rPr>
        <w:rFonts w:cs="Calibri"/>
        <w:b/>
        <w:sz w:val="28"/>
        <w:szCs w:val="28"/>
      </w:rPr>
      <w:t>DE APURAÇÃO DE CONDUTA ÉTICA</w:t>
    </w:r>
  </w:p>
  <w:p w:rsidR="0092264F" w:rsidRPr="00D056EA" w:rsidRDefault="0092264F" w:rsidP="00D056EA">
    <w:pPr>
      <w:spacing w:after="0" w:line="240" w:lineRule="auto"/>
      <w:jc w:val="center"/>
      <w:outlineLvl w:val="0"/>
      <w:rPr>
        <w:rFonts w:cs="Calibri"/>
        <w:b/>
        <w:sz w:val="12"/>
        <w:szCs w:val="12"/>
      </w:rPr>
    </w:pPr>
  </w:p>
  <w:p w:rsidR="0092264F" w:rsidRDefault="0092264F" w:rsidP="00D056EA">
    <w:pPr>
      <w:shd w:val="clear" w:color="auto" w:fill="000000"/>
      <w:spacing w:after="0" w:line="240" w:lineRule="auto"/>
      <w:jc w:val="center"/>
      <w:rPr>
        <w:b/>
        <w:color w:val="FFFFFF"/>
        <w:sz w:val="20"/>
        <w:szCs w:val="20"/>
      </w:rPr>
    </w:pPr>
    <w:r w:rsidRPr="00D056EA">
      <w:rPr>
        <w:b/>
        <w:color w:val="FFFFFF"/>
        <w:sz w:val="20"/>
        <w:szCs w:val="20"/>
      </w:rPr>
      <w:t>ESTE DOCUMENTO DEVE SER ENCAMINHADO DIRETAMENTE À COMISSÃO DE ÉTICA</w:t>
    </w:r>
    <w:r>
      <w:rPr>
        <w:b/>
        <w:color w:val="FFFFFF"/>
        <w:sz w:val="20"/>
        <w:szCs w:val="20"/>
      </w:rPr>
      <w:t xml:space="preserve"> </w:t>
    </w:r>
  </w:p>
  <w:p w:rsidR="0092264F" w:rsidRDefault="0092264F" w:rsidP="00D056EA">
    <w:pPr>
      <w:shd w:val="clear" w:color="auto" w:fill="000000"/>
      <w:spacing w:after="0" w:line="240" w:lineRule="auto"/>
      <w:jc w:val="center"/>
      <w:rPr>
        <w:b/>
        <w:color w:val="FFFFFF"/>
        <w:sz w:val="20"/>
        <w:szCs w:val="20"/>
      </w:rPr>
    </w:pPr>
    <w:r>
      <w:rPr>
        <w:b/>
        <w:color w:val="FFFFFF"/>
        <w:sz w:val="20"/>
        <w:szCs w:val="20"/>
      </w:rPr>
      <w:t>(PESSOALMENTE, POR EMAIL OU VIA POSTAL)</w:t>
    </w:r>
  </w:p>
  <w:p w:rsidR="0092264F" w:rsidRPr="00C66DF9" w:rsidRDefault="0092264F" w:rsidP="004E155B">
    <w:pPr>
      <w:spacing w:after="0" w:line="240" w:lineRule="auto"/>
      <w:jc w:val="center"/>
      <w:outlineLvl w:val="0"/>
      <w:rPr>
        <w:b/>
        <w:noProof/>
        <w:sz w:val="12"/>
        <w:szCs w:val="1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427"/>
    <w:multiLevelType w:val="hybridMultilevel"/>
    <w:tmpl w:val="29C01286"/>
    <w:lvl w:ilvl="0" w:tplc="266EA10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24CA08C9"/>
    <w:multiLevelType w:val="hybridMultilevel"/>
    <w:tmpl w:val="69CC5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05621"/>
    <w:multiLevelType w:val="hybridMultilevel"/>
    <w:tmpl w:val="04B85FE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37142AD7"/>
    <w:multiLevelType w:val="hybridMultilevel"/>
    <w:tmpl w:val="8F563AD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3A522628"/>
    <w:multiLevelType w:val="hybridMultilevel"/>
    <w:tmpl w:val="77A802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1F1BC7"/>
    <w:multiLevelType w:val="hybridMultilevel"/>
    <w:tmpl w:val="93C8D8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E64"/>
    <w:multiLevelType w:val="hybridMultilevel"/>
    <w:tmpl w:val="661C96E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40166"/>
    <w:multiLevelType w:val="hybridMultilevel"/>
    <w:tmpl w:val="C4A2F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7697E"/>
    <w:multiLevelType w:val="hybridMultilevel"/>
    <w:tmpl w:val="97E8166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6211C60"/>
    <w:multiLevelType w:val="hybridMultilevel"/>
    <w:tmpl w:val="5958DE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434862"/>
    <w:multiLevelType w:val="hybridMultilevel"/>
    <w:tmpl w:val="019ADA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2"/>
    <w:rsid w:val="0001026A"/>
    <w:rsid w:val="00011AD4"/>
    <w:rsid w:val="00067309"/>
    <w:rsid w:val="000919F2"/>
    <w:rsid w:val="00094575"/>
    <w:rsid w:val="000A4A0C"/>
    <w:rsid w:val="000C58CC"/>
    <w:rsid w:val="000C6C16"/>
    <w:rsid w:val="000D1C66"/>
    <w:rsid w:val="001010C1"/>
    <w:rsid w:val="00111FF2"/>
    <w:rsid w:val="00122517"/>
    <w:rsid w:val="00124D4E"/>
    <w:rsid w:val="00130501"/>
    <w:rsid w:val="00142BBC"/>
    <w:rsid w:val="00151496"/>
    <w:rsid w:val="001566BC"/>
    <w:rsid w:val="001657EF"/>
    <w:rsid w:val="001705DC"/>
    <w:rsid w:val="001842A2"/>
    <w:rsid w:val="00185098"/>
    <w:rsid w:val="00194CE1"/>
    <w:rsid w:val="001962DC"/>
    <w:rsid w:val="00197F07"/>
    <w:rsid w:val="001D067E"/>
    <w:rsid w:val="0020013D"/>
    <w:rsid w:val="0020170A"/>
    <w:rsid w:val="00205844"/>
    <w:rsid w:val="002239BC"/>
    <w:rsid w:val="00234929"/>
    <w:rsid w:val="002463A3"/>
    <w:rsid w:val="00252BD2"/>
    <w:rsid w:val="00273337"/>
    <w:rsid w:val="00284F33"/>
    <w:rsid w:val="002B262C"/>
    <w:rsid w:val="002E5C83"/>
    <w:rsid w:val="002F0314"/>
    <w:rsid w:val="003003F7"/>
    <w:rsid w:val="00302046"/>
    <w:rsid w:val="00307525"/>
    <w:rsid w:val="00320A62"/>
    <w:rsid w:val="003344B0"/>
    <w:rsid w:val="003A25F5"/>
    <w:rsid w:val="003E19C8"/>
    <w:rsid w:val="003F37DF"/>
    <w:rsid w:val="00435ECA"/>
    <w:rsid w:val="0047723B"/>
    <w:rsid w:val="004A5D12"/>
    <w:rsid w:val="004B7635"/>
    <w:rsid w:val="004C1085"/>
    <w:rsid w:val="004D0F02"/>
    <w:rsid w:val="004E11CF"/>
    <w:rsid w:val="004E155B"/>
    <w:rsid w:val="00514954"/>
    <w:rsid w:val="00521117"/>
    <w:rsid w:val="00527F79"/>
    <w:rsid w:val="00574F8C"/>
    <w:rsid w:val="00576805"/>
    <w:rsid w:val="0059217A"/>
    <w:rsid w:val="005B3906"/>
    <w:rsid w:val="005B4EC0"/>
    <w:rsid w:val="005B693D"/>
    <w:rsid w:val="00612FEB"/>
    <w:rsid w:val="00620387"/>
    <w:rsid w:val="006215CF"/>
    <w:rsid w:val="00622070"/>
    <w:rsid w:val="006350E4"/>
    <w:rsid w:val="00663CA2"/>
    <w:rsid w:val="006859A7"/>
    <w:rsid w:val="00692F00"/>
    <w:rsid w:val="0069372D"/>
    <w:rsid w:val="006B2D35"/>
    <w:rsid w:val="006C3BD5"/>
    <w:rsid w:val="006C5207"/>
    <w:rsid w:val="00737A58"/>
    <w:rsid w:val="007B5B85"/>
    <w:rsid w:val="007C6E90"/>
    <w:rsid w:val="008479BD"/>
    <w:rsid w:val="00853EB8"/>
    <w:rsid w:val="00861B9F"/>
    <w:rsid w:val="008C2FCF"/>
    <w:rsid w:val="008C5C34"/>
    <w:rsid w:val="008D1D45"/>
    <w:rsid w:val="009012F6"/>
    <w:rsid w:val="0092264F"/>
    <w:rsid w:val="00941D25"/>
    <w:rsid w:val="00960B10"/>
    <w:rsid w:val="00965DAD"/>
    <w:rsid w:val="00985FB1"/>
    <w:rsid w:val="00993156"/>
    <w:rsid w:val="00A43922"/>
    <w:rsid w:val="00A444DE"/>
    <w:rsid w:val="00A47B0D"/>
    <w:rsid w:val="00A67460"/>
    <w:rsid w:val="00AC22B6"/>
    <w:rsid w:val="00AC6EA2"/>
    <w:rsid w:val="00AE403B"/>
    <w:rsid w:val="00B25D02"/>
    <w:rsid w:val="00B25F14"/>
    <w:rsid w:val="00B70925"/>
    <w:rsid w:val="00B77ADF"/>
    <w:rsid w:val="00BA7AF9"/>
    <w:rsid w:val="00BE0896"/>
    <w:rsid w:val="00BE1BFB"/>
    <w:rsid w:val="00BE439F"/>
    <w:rsid w:val="00BF3065"/>
    <w:rsid w:val="00C15A2A"/>
    <w:rsid w:val="00C370B4"/>
    <w:rsid w:val="00C40F5B"/>
    <w:rsid w:val="00C42F35"/>
    <w:rsid w:val="00C66DF9"/>
    <w:rsid w:val="00C72E5F"/>
    <w:rsid w:val="00C90B96"/>
    <w:rsid w:val="00CA5186"/>
    <w:rsid w:val="00CF79E9"/>
    <w:rsid w:val="00D0085F"/>
    <w:rsid w:val="00D01D4C"/>
    <w:rsid w:val="00D056EA"/>
    <w:rsid w:val="00D06704"/>
    <w:rsid w:val="00D115CE"/>
    <w:rsid w:val="00D2740E"/>
    <w:rsid w:val="00D41F5C"/>
    <w:rsid w:val="00D422B6"/>
    <w:rsid w:val="00D52516"/>
    <w:rsid w:val="00D54F04"/>
    <w:rsid w:val="00D779D1"/>
    <w:rsid w:val="00D864D7"/>
    <w:rsid w:val="00DB4BAC"/>
    <w:rsid w:val="00DC1D86"/>
    <w:rsid w:val="00DF4011"/>
    <w:rsid w:val="00E220B6"/>
    <w:rsid w:val="00E24D21"/>
    <w:rsid w:val="00E251B2"/>
    <w:rsid w:val="00E5424A"/>
    <w:rsid w:val="00E62CAB"/>
    <w:rsid w:val="00E717BC"/>
    <w:rsid w:val="00E9022C"/>
    <w:rsid w:val="00E93D79"/>
    <w:rsid w:val="00EA5CCE"/>
    <w:rsid w:val="00EC2156"/>
    <w:rsid w:val="00ED261C"/>
    <w:rsid w:val="00F0012A"/>
    <w:rsid w:val="00F123AD"/>
    <w:rsid w:val="00F235CA"/>
    <w:rsid w:val="00F25250"/>
    <w:rsid w:val="00F6296E"/>
    <w:rsid w:val="00F84C1C"/>
    <w:rsid w:val="00F859EA"/>
    <w:rsid w:val="00F96271"/>
    <w:rsid w:val="00FA6F6B"/>
    <w:rsid w:val="00FB4ADB"/>
    <w:rsid w:val="00FF0061"/>
    <w:rsid w:val="00FF250E"/>
    <w:rsid w:val="00FF43D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A24B2-8313-4C32-8FF8-DE6B92B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4E"/>
    <w:pPr>
      <w:spacing w:after="200" w:line="276" w:lineRule="auto"/>
    </w:pPr>
    <w:rPr>
      <w:rFonts w:ascii="Spranq eco sans" w:hAnsi="Spranq eco sans" w:cs="Arial"/>
      <w:color w:val="222222"/>
      <w:sz w:val="24"/>
      <w:szCs w:val="10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D0670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06704"/>
    <w:rPr>
      <w:rFonts w:ascii="Times New Roman" w:hAnsi="Times New Roman" w:cs="Times New Roman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0">
    <w:name w:val="fr0"/>
    <w:basedOn w:val="Normal"/>
    <w:uiPriority w:val="99"/>
    <w:rsid w:val="00DC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rsid w:val="00DC1D86"/>
    <w:rPr>
      <w:rFonts w:cs="Times New Roman"/>
      <w:color w:val="0000FF"/>
      <w:u w:val="single"/>
    </w:rPr>
  </w:style>
  <w:style w:type="character" w:customStyle="1" w:styleId="textop">
    <w:name w:val="texto_p"/>
    <w:basedOn w:val="Fontepargpadro"/>
    <w:uiPriority w:val="99"/>
    <w:rsid w:val="00DC1D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4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47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27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740E"/>
    <w:rPr>
      <w:rFonts w:cs="Times New Roman"/>
    </w:rPr>
  </w:style>
  <w:style w:type="paragraph" w:styleId="Rodap">
    <w:name w:val="footer"/>
    <w:basedOn w:val="Normal"/>
    <w:link w:val="RodapChar"/>
    <w:uiPriority w:val="99"/>
    <w:rsid w:val="00D27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2740E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4E11CF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3E19C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205844"/>
    <w:pPr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05844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12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99"/>
    <w:rsid w:val="00124D4E"/>
    <w:rPr>
      <w:rFonts w:ascii="Spranq eco sans" w:hAnsi="Spranq eco sans" w:cs="Arial"/>
      <w:color w:val="222222"/>
      <w:sz w:val="24"/>
      <w:szCs w:val="1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leenflores\Documents\Conselho%20de%20&#201;tica\CONSEP-Documentos\CONSEP\Of&#237;cios\Of&#237;c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Ofícios</Template>
  <TotalTime>1</TotalTime>
  <Pages>6</Pages>
  <Words>1880</Words>
  <Characters>10155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subject/>
  <dc:creator>eyleenflores</dc:creator>
  <cp:keywords/>
  <dc:description/>
  <cp:lastModifiedBy>D'Laila Núbia Matias Borges</cp:lastModifiedBy>
  <cp:revision>2</cp:revision>
  <cp:lastPrinted>2014-08-25T12:55:00Z</cp:lastPrinted>
  <dcterms:created xsi:type="dcterms:W3CDTF">2021-11-09T19:56:00Z</dcterms:created>
  <dcterms:modified xsi:type="dcterms:W3CDTF">2021-11-09T19:56:00Z</dcterms:modified>
</cp:coreProperties>
</file>